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8C" w:rsidRDefault="00D6608C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Інформація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>хідні документи за період 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03.06.2019 по 07.06.2019</w:t>
      </w:r>
    </w:p>
    <w:tbl>
      <w:tblPr>
        <w:tblpPr w:leftFromText="180" w:rightFromText="180" w:vertAnchor="text" w:tblpY="1"/>
        <w:tblOverlap w:val="never"/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699"/>
        <w:gridCol w:w="4673"/>
        <w:gridCol w:w="4248"/>
        <w:gridCol w:w="2585"/>
      </w:tblGrid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01-18/0455</w:t>
            </w:r>
          </w:p>
        </w:tc>
        <w:tc>
          <w:tcPr>
            <w:tcW w:w="4673" w:type="dxa"/>
          </w:tcPr>
          <w:p w:rsidR="00D6608C" w:rsidRPr="00187AFC" w:rsidRDefault="00D6608C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Керівнику апарату Запорізької обласної державної адміністрації З.БОЙКО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призначення Панічук Л.В.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01-26/0454</w:t>
            </w:r>
          </w:p>
        </w:tc>
        <w:tc>
          <w:tcPr>
            <w:tcW w:w="4673" w:type="dxa"/>
          </w:tcPr>
          <w:p w:rsidR="00D6608C" w:rsidRDefault="00D6608C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Головне управління Пенсійного фонду України в Запорізькій області</w:t>
            </w:r>
          </w:p>
          <w:p w:rsidR="00D6608C" w:rsidRDefault="00D6608C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608C" w:rsidRPr="00187AFC" w:rsidRDefault="00D6608C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01-18/0456</w:t>
            </w:r>
          </w:p>
        </w:tc>
        <w:tc>
          <w:tcPr>
            <w:tcW w:w="4673" w:type="dxa"/>
          </w:tcPr>
          <w:p w:rsidR="00D6608C" w:rsidRPr="00187AFC" w:rsidRDefault="00D6608C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освіти і науки Запорізької обласної державної адміністрації Т.ОЗЕРОВІЙ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звільнення Панічук Л.В.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01-22/0457</w:t>
            </w:r>
          </w:p>
        </w:tc>
        <w:tc>
          <w:tcPr>
            <w:tcW w:w="4673" w:type="dxa"/>
          </w:tcPr>
          <w:p w:rsidR="00D6608C" w:rsidRPr="00187AFC" w:rsidRDefault="00D6608C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відділ державної реєстрації актів цивільного стану Головного територіального управління юстиції у Запорізькій області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01-22/0458</w:t>
            </w:r>
          </w:p>
        </w:tc>
        <w:tc>
          <w:tcPr>
            <w:tcW w:w="4673" w:type="dxa"/>
          </w:tcPr>
          <w:p w:rsidR="00D6608C" w:rsidRPr="00187AFC" w:rsidRDefault="00D6608C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відділ державної реєстрації актів цивільного стану Головного територіального управління юстиції у Запорізькій області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Доручення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01-27/0459</w:t>
            </w:r>
          </w:p>
        </w:tc>
        <w:tc>
          <w:tcPr>
            <w:tcW w:w="4673" w:type="dxa"/>
          </w:tcPr>
          <w:p w:rsidR="00D6608C" w:rsidRPr="00187AFC" w:rsidRDefault="00D6608C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фінансів Запорізької облдержадміністрації С.МЕДВІДЮ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01-22/0460</w:t>
            </w:r>
          </w:p>
        </w:tc>
        <w:tc>
          <w:tcPr>
            <w:tcW w:w="4673" w:type="dxa"/>
          </w:tcPr>
          <w:p w:rsidR="00D6608C" w:rsidRPr="00187AFC" w:rsidRDefault="00D6608C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Запорізького РВП ДВП ГУНП в Запорізькій області ЧЕРНІКОВУ М.В.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642469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469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42469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</w:t>
            </w:r>
            <w:r w:rsidRPr="00642469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01-25/0461</w:t>
            </w:r>
          </w:p>
        </w:tc>
        <w:tc>
          <w:tcPr>
            <w:tcW w:w="4673" w:type="dxa"/>
          </w:tcPr>
          <w:p w:rsidR="00D6608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міська рада </w:t>
            </w:r>
          </w:p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з питань екологічної безпеки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участь у засіданні робочої групи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07.06.2019</w:t>
            </w: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01-16/0462</w:t>
            </w:r>
          </w:p>
        </w:tc>
        <w:tc>
          <w:tcPr>
            <w:tcW w:w="4673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01-18/0463</w:t>
            </w:r>
          </w:p>
        </w:tc>
        <w:tc>
          <w:tcPr>
            <w:tcW w:w="4673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Головне управління ДФС у Запорізькій області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Запит про проведення перевірки , передбаченої Законом України «Про очищення влади» 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С.ЧУДЄСНОВА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01-22/0464</w:t>
            </w:r>
          </w:p>
        </w:tc>
        <w:tc>
          <w:tcPr>
            <w:tcW w:w="4673" w:type="dxa"/>
          </w:tcPr>
          <w:p w:rsidR="00D6608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обласна державна адміністрація </w:t>
            </w:r>
          </w:p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списку дітей Запорізького району Запорізької області, які направляються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642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тематичну зміну до ДП «УДЦ «Молода гвардія» 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С.ЧУДЄСНОВА</w:t>
            </w:r>
          </w:p>
        </w:tc>
      </w:tr>
      <w:tr w:rsidR="00D6608C" w:rsidRPr="00187AFC" w:rsidTr="00187AFC">
        <w:trPr>
          <w:trHeight w:val="1670"/>
        </w:trPr>
        <w:tc>
          <w:tcPr>
            <w:tcW w:w="1524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01-22/0465</w:t>
            </w:r>
          </w:p>
        </w:tc>
        <w:tc>
          <w:tcPr>
            <w:tcW w:w="4673" w:type="dxa"/>
          </w:tcPr>
          <w:p w:rsidR="00D6608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248" w:type="dxa"/>
          </w:tcPr>
          <w:p w:rsidR="00D6608C" w:rsidRPr="00187AFC" w:rsidRDefault="00D6608C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уточненого списку дітей  Запорізького району,які направляються  на </w:t>
            </w:r>
            <w:r w:rsidRPr="00187AF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87A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тематичну зміну до ДПУ «МДЦ «Артек»</w:t>
            </w:r>
          </w:p>
        </w:tc>
        <w:tc>
          <w:tcPr>
            <w:tcW w:w="2585" w:type="dxa"/>
          </w:tcPr>
          <w:p w:rsidR="00D6608C" w:rsidRPr="00187AFC" w:rsidRDefault="00D6608C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С.ЧУДЄСНОВА</w:t>
            </w:r>
          </w:p>
        </w:tc>
      </w:tr>
    </w:tbl>
    <w:p w:rsidR="00D6608C" w:rsidRDefault="00D6608C" w:rsidP="001661A9"/>
    <w:sectPr w:rsidR="00D6608C" w:rsidSect="00F718E8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E8"/>
    <w:rsid w:val="001661A9"/>
    <w:rsid w:val="00187AFC"/>
    <w:rsid w:val="001944D7"/>
    <w:rsid w:val="002B5440"/>
    <w:rsid w:val="003B3882"/>
    <w:rsid w:val="00642469"/>
    <w:rsid w:val="0072496A"/>
    <w:rsid w:val="007D384B"/>
    <w:rsid w:val="008B475E"/>
    <w:rsid w:val="00BF5B4A"/>
    <w:rsid w:val="00D47C57"/>
    <w:rsid w:val="00D6608C"/>
    <w:rsid w:val="00F7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E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8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281</Words>
  <Characters>1607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2019-05-31T13:51:00Z</dcterms:created>
  <dcterms:modified xsi:type="dcterms:W3CDTF">2019-06-11T06:18:00Z</dcterms:modified>
</cp:coreProperties>
</file>