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6" w:rsidRDefault="00180946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24.06.2019 по 27.06.2019</w:t>
      </w:r>
    </w:p>
    <w:p w:rsidR="00180946" w:rsidRDefault="00180946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"/>
        <w:gridCol w:w="1680"/>
        <w:gridCol w:w="13"/>
        <w:gridCol w:w="4667"/>
        <w:gridCol w:w="6"/>
        <w:gridCol w:w="4248"/>
        <w:gridCol w:w="6"/>
        <w:gridCol w:w="2579"/>
      </w:tblGrid>
      <w:tr w:rsidR="00180946" w:rsidTr="003F39C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530" w:type="dxa"/>
            <w:gridSpan w:val="2"/>
          </w:tcPr>
          <w:p w:rsidR="00180946" w:rsidRPr="003F39CE" w:rsidRDefault="00180946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24.06.2019</w:t>
            </w:r>
          </w:p>
        </w:tc>
        <w:tc>
          <w:tcPr>
            <w:tcW w:w="1680" w:type="dxa"/>
          </w:tcPr>
          <w:p w:rsidR="00180946" w:rsidRPr="003F39CE" w:rsidRDefault="00180946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01-16/0511</w:t>
            </w:r>
          </w:p>
        </w:tc>
        <w:tc>
          <w:tcPr>
            <w:tcW w:w="4680" w:type="dxa"/>
            <w:gridSpan w:val="2"/>
          </w:tcPr>
          <w:p w:rsidR="00180946" w:rsidRPr="003F39CE" w:rsidRDefault="00180946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Організаційному відділу апарату облдержадміністрації</w:t>
            </w:r>
          </w:p>
        </w:tc>
        <w:tc>
          <w:tcPr>
            <w:tcW w:w="4260" w:type="dxa"/>
            <w:gridSpan w:val="3"/>
          </w:tcPr>
          <w:p w:rsidR="00180946" w:rsidRPr="003F39CE" w:rsidRDefault="00180946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  <w:p w:rsidR="00180946" w:rsidRPr="003F39CE" w:rsidRDefault="00180946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187AFC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01-16/0500</w:t>
            </w:r>
          </w:p>
        </w:tc>
        <w:tc>
          <w:tcPr>
            <w:tcW w:w="4673" w:type="dxa"/>
            <w:gridSpan w:val="2"/>
          </w:tcPr>
          <w:p w:rsidR="00180946" w:rsidRPr="00C9591B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Публічне акціонерне товариство « Укртелеком» Запорізька філія начальнику Центру телекомунікаційних послуг №1 м.Запоріжжя В.ВІТУЛЬОВУ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3F39CE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01-16/0501</w:t>
            </w:r>
          </w:p>
        </w:tc>
        <w:tc>
          <w:tcPr>
            <w:tcW w:w="4673" w:type="dxa"/>
            <w:gridSpan w:val="2"/>
          </w:tcPr>
          <w:p w:rsidR="00180946" w:rsidRPr="00187AFC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Запорізької районної ради Запорізької області А.ШЕВЧИШИНУ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01-16/0502</w:t>
            </w:r>
          </w:p>
        </w:tc>
        <w:tc>
          <w:tcPr>
            <w:tcW w:w="4673" w:type="dxa"/>
            <w:gridSpan w:val="2"/>
          </w:tcPr>
          <w:p w:rsidR="00180946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Прокурору Запорізької місцевої прокуратури №2</w:t>
            </w:r>
          </w:p>
          <w:p w:rsidR="00180946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Запорізького районного суду Запорізької області</w:t>
            </w:r>
          </w:p>
          <w:p w:rsidR="00180946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Василівського міжрайонного відділу управління служби безпеки України</w:t>
            </w:r>
          </w:p>
          <w:p w:rsidR="00180946" w:rsidRPr="00187AFC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Дніпровського ВП ГУНП України в Запорізькій області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01-25/0503</w:t>
            </w:r>
          </w:p>
        </w:tc>
        <w:tc>
          <w:tcPr>
            <w:tcW w:w="4673" w:type="dxa"/>
            <w:gridSpan w:val="2"/>
          </w:tcPr>
          <w:p w:rsidR="00180946" w:rsidRPr="00187AFC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Запорізької райдержадміністрації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01-17/0504</w:t>
            </w:r>
          </w:p>
        </w:tc>
        <w:tc>
          <w:tcPr>
            <w:tcW w:w="4673" w:type="dxa"/>
            <w:gridSpan w:val="2"/>
          </w:tcPr>
          <w:p w:rsidR="00180946" w:rsidRPr="00187AFC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управління Держгеокадастру у Запорізькій області 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01-16/0505</w:t>
            </w:r>
          </w:p>
        </w:tc>
        <w:tc>
          <w:tcPr>
            <w:tcW w:w="4673" w:type="dxa"/>
            <w:gridSpan w:val="2"/>
          </w:tcPr>
          <w:p w:rsidR="00180946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________________</w:t>
            </w:r>
          </w:p>
          <w:p w:rsidR="00180946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0946" w:rsidRPr="003F39CE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ради, об</w:t>
            </w:r>
            <w:r w:rsidRPr="003F39C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01-26/0506</w:t>
            </w:r>
          </w:p>
        </w:tc>
        <w:tc>
          <w:tcPr>
            <w:tcW w:w="4673" w:type="dxa"/>
            <w:gridSpan w:val="2"/>
          </w:tcPr>
          <w:p w:rsidR="00180946" w:rsidRPr="00187AFC" w:rsidRDefault="00180946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районна рада Запорізької області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здійснення перевірки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285EEF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285EEF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01-16/0507</w:t>
            </w:r>
          </w:p>
        </w:tc>
        <w:tc>
          <w:tcPr>
            <w:tcW w:w="4673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Комерційному директору ПАО «Запоріжгаз» А.КИЙ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285EEF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01-16/0508</w:t>
            </w:r>
          </w:p>
        </w:tc>
        <w:tc>
          <w:tcPr>
            <w:tcW w:w="4673" w:type="dxa"/>
            <w:gridSpan w:val="2"/>
          </w:tcPr>
          <w:p w:rsidR="00180946" w:rsidRPr="001D7452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Головному лікарю КЗ «Запорізький районний центр первинної медико-санітарної допомоги» Запорізької області В.БЕССІКАЛО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26.06.2019</w:t>
            </w: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01-26/0509</w:t>
            </w:r>
          </w:p>
        </w:tc>
        <w:tc>
          <w:tcPr>
            <w:tcW w:w="4673" w:type="dxa"/>
            <w:gridSpan w:val="2"/>
          </w:tcPr>
          <w:p w:rsidR="00180946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звітної інформації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01-26/0510</w:t>
            </w:r>
          </w:p>
        </w:tc>
        <w:tc>
          <w:tcPr>
            <w:tcW w:w="4673" w:type="dxa"/>
            <w:gridSpan w:val="2"/>
          </w:tcPr>
          <w:p w:rsidR="00180946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80946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01-25/0512</w:t>
            </w:r>
          </w:p>
        </w:tc>
        <w:tc>
          <w:tcPr>
            <w:tcW w:w="4673" w:type="dxa"/>
            <w:gridSpan w:val="2"/>
          </w:tcPr>
          <w:p w:rsidR="00180946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Департамент промисловості та розвитку інфраструктури </w:t>
            </w:r>
          </w:p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«Місцеві дороги Запорізької області»</w:t>
            </w:r>
          </w:p>
        </w:tc>
        <w:tc>
          <w:tcPr>
            <w:tcW w:w="4248" w:type="dxa"/>
          </w:tcPr>
          <w:p w:rsidR="00180946" w:rsidRPr="00187AFC" w:rsidRDefault="00180946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gridSpan w:val="2"/>
          </w:tcPr>
          <w:p w:rsidR="00180946" w:rsidRPr="00187AFC" w:rsidRDefault="00180946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180946" w:rsidRPr="00CB5EE6" w:rsidRDefault="00180946" w:rsidP="001661A9">
      <w:pPr>
        <w:rPr>
          <w:lang w:val="uk-UA"/>
        </w:rPr>
      </w:pPr>
    </w:p>
    <w:sectPr w:rsidR="00180946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A1603"/>
    <w:rsid w:val="000A2FA9"/>
    <w:rsid w:val="000A6114"/>
    <w:rsid w:val="001661A9"/>
    <w:rsid w:val="00180946"/>
    <w:rsid w:val="00187AFC"/>
    <w:rsid w:val="001944D7"/>
    <w:rsid w:val="001D7452"/>
    <w:rsid w:val="00285EEF"/>
    <w:rsid w:val="002B5440"/>
    <w:rsid w:val="003B3882"/>
    <w:rsid w:val="003F286E"/>
    <w:rsid w:val="003F39CE"/>
    <w:rsid w:val="00642469"/>
    <w:rsid w:val="0072496A"/>
    <w:rsid w:val="007D384B"/>
    <w:rsid w:val="007E0EF7"/>
    <w:rsid w:val="008A1F61"/>
    <w:rsid w:val="008B475E"/>
    <w:rsid w:val="008E202B"/>
    <w:rsid w:val="00923218"/>
    <w:rsid w:val="009721D2"/>
    <w:rsid w:val="009830AA"/>
    <w:rsid w:val="00A84981"/>
    <w:rsid w:val="00AE0AC6"/>
    <w:rsid w:val="00BF5B4A"/>
    <w:rsid w:val="00C9591B"/>
    <w:rsid w:val="00CB5EE6"/>
    <w:rsid w:val="00D47C57"/>
    <w:rsid w:val="00D6608C"/>
    <w:rsid w:val="00F718E8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8E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1744</TotalTime>
  <Pages>3</Pages>
  <Words>283</Words>
  <Characters>1619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2019-05-31T13:51:00Z</dcterms:created>
  <dcterms:modified xsi:type="dcterms:W3CDTF">2019-07-02T06:38:00Z</dcterms:modified>
</cp:coreProperties>
</file>