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29" w:rsidRDefault="00225829" w:rsidP="003B3520">
      <w:pPr>
        <w:ind w:right="-597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</w:rPr>
        <w:t>Інформація про в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и</w:t>
      </w:r>
      <w:r>
        <w:rPr>
          <w:rFonts w:ascii="Times New Roman" w:hAnsi="Times New Roman"/>
          <w:b/>
          <w:sz w:val="28"/>
          <w:szCs w:val="28"/>
          <w:u w:val="single"/>
        </w:rPr>
        <w:t>хідні документи за період з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20.08.18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26.08.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</w:p>
    <w:p w:rsidR="00225829" w:rsidRDefault="00225829" w:rsidP="003B3520">
      <w:pPr>
        <w:ind w:right="-597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tbl>
      <w:tblPr>
        <w:tblpPr w:leftFromText="180" w:rightFromText="180" w:vertAnchor="text" w:tblpY="1"/>
        <w:tblOverlap w:val="never"/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701"/>
        <w:gridCol w:w="4678"/>
        <w:gridCol w:w="4394"/>
        <w:gridCol w:w="2446"/>
      </w:tblGrid>
      <w:tr w:rsidR="00225829" w:rsidRPr="0063431A" w:rsidTr="0063431A">
        <w:trPr>
          <w:trHeight w:val="335"/>
        </w:trPr>
        <w:tc>
          <w:tcPr>
            <w:tcW w:w="3227" w:type="dxa"/>
            <w:gridSpan w:val="2"/>
          </w:tcPr>
          <w:p w:rsidR="00225829" w:rsidRPr="0063431A" w:rsidRDefault="00225829" w:rsidP="0063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43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678" w:type="dxa"/>
          </w:tcPr>
          <w:p w:rsidR="00225829" w:rsidRPr="0063431A" w:rsidRDefault="00225829" w:rsidP="0063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43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394" w:type="dxa"/>
          </w:tcPr>
          <w:p w:rsidR="00225829" w:rsidRPr="0063431A" w:rsidRDefault="00225829" w:rsidP="0063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43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446" w:type="dxa"/>
          </w:tcPr>
          <w:p w:rsidR="00225829" w:rsidRPr="0063431A" w:rsidRDefault="00225829" w:rsidP="0063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43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225829" w:rsidRPr="0063431A" w:rsidTr="0063431A">
        <w:trPr>
          <w:trHeight w:val="351"/>
        </w:trPr>
        <w:tc>
          <w:tcPr>
            <w:tcW w:w="1526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20.08.2018</w:t>
            </w:r>
          </w:p>
        </w:tc>
        <w:tc>
          <w:tcPr>
            <w:tcW w:w="1701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01-19/0791</w:t>
            </w:r>
          </w:p>
        </w:tc>
        <w:tc>
          <w:tcPr>
            <w:tcW w:w="4678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Дніпровський відділ Поліції ГУНП в Запорізькій області</w:t>
            </w:r>
          </w:p>
        </w:tc>
        <w:tc>
          <w:tcPr>
            <w:tcW w:w="4394" w:type="dxa"/>
          </w:tcPr>
          <w:p w:rsidR="00225829" w:rsidRPr="0063431A" w:rsidRDefault="00225829" w:rsidP="0063431A">
            <w:pPr>
              <w:tabs>
                <w:tab w:val="left" w:pos="23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Довідка</w:t>
            </w:r>
            <w:r w:rsidRPr="006343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46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В.МАКУЩЕНКО</w:t>
            </w:r>
          </w:p>
        </w:tc>
      </w:tr>
      <w:tr w:rsidR="00225829" w:rsidRPr="0063431A" w:rsidTr="0063431A">
        <w:trPr>
          <w:trHeight w:val="351"/>
        </w:trPr>
        <w:tc>
          <w:tcPr>
            <w:tcW w:w="1526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01-19/0792</w:t>
            </w:r>
          </w:p>
        </w:tc>
        <w:tc>
          <w:tcPr>
            <w:tcW w:w="4678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Дніпровський відділ Поліції ГУНП в Запорізькій області </w:t>
            </w:r>
          </w:p>
        </w:tc>
        <w:tc>
          <w:tcPr>
            <w:tcW w:w="4394" w:type="dxa"/>
          </w:tcPr>
          <w:p w:rsidR="00225829" w:rsidRPr="0063431A" w:rsidRDefault="00225829" w:rsidP="0063431A">
            <w:pPr>
              <w:tabs>
                <w:tab w:val="left" w:pos="23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2446" w:type="dxa"/>
          </w:tcPr>
          <w:p w:rsidR="00225829" w:rsidRDefault="00225829">
            <w:r w:rsidRPr="008B7078">
              <w:rPr>
                <w:rFonts w:ascii="Times New Roman" w:hAnsi="Times New Roman"/>
                <w:sz w:val="28"/>
                <w:szCs w:val="28"/>
                <w:lang w:val="uk-UA"/>
              </w:rPr>
              <w:t>В.МАКУЩЕНКО</w:t>
            </w:r>
          </w:p>
        </w:tc>
      </w:tr>
      <w:tr w:rsidR="00225829" w:rsidRPr="0063431A" w:rsidTr="0063431A">
        <w:trPr>
          <w:trHeight w:val="351"/>
        </w:trPr>
        <w:tc>
          <w:tcPr>
            <w:tcW w:w="1526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01-19/0793</w:t>
            </w:r>
          </w:p>
        </w:tc>
        <w:tc>
          <w:tcPr>
            <w:tcW w:w="4678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Дніпровський відділ Поліції ГУНП в Запорізькій області</w:t>
            </w:r>
          </w:p>
        </w:tc>
        <w:tc>
          <w:tcPr>
            <w:tcW w:w="4394" w:type="dxa"/>
          </w:tcPr>
          <w:p w:rsidR="00225829" w:rsidRPr="0063431A" w:rsidRDefault="00225829" w:rsidP="0063431A">
            <w:pPr>
              <w:tabs>
                <w:tab w:val="left" w:pos="23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2446" w:type="dxa"/>
          </w:tcPr>
          <w:p w:rsidR="00225829" w:rsidRDefault="00225829">
            <w:r w:rsidRPr="008B7078">
              <w:rPr>
                <w:rFonts w:ascii="Times New Roman" w:hAnsi="Times New Roman"/>
                <w:sz w:val="28"/>
                <w:szCs w:val="28"/>
                <w:lang w:val="uk-UA"/>
              </w:rPr>
              <w:t>В.МАКУЩЕНКО</w:t>
            </w:r>
          </w:p>
        </w:tc>
      </w:tr>
      <w:tr w:rsidR="00225829" w:rsidRPr="0063431A" w:rsidTr="0063431A">
        <w:trPr>
          <w:trHeight w:val="351"/>
        </w:trPr>
        <w:tc>
          <w:tcPr>
            <w:tcW w:w="1526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01-19/0794</w:t>
            </w:r>
          </w:p>
        </w:tc>
        <w:tc>
          <w:tcPr>
            <w:tcW w:w="4678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Дніпровський відділ Поліції ГУНП в Запорізькій області</w:t>
            </w:r>
          </w:p>
        </w:tc>
        <w:tc>
          <w:tcPr>
            <w:tcW w:w="4394" w:type="dxa"/>
          </w:tcPr>
          <w:p w:rsidR="00225829" w:rsidRPr="0063431A" w:rsidRDefault="00225829" w:rsidP="0063431A">
            <w:pPr>
              <w:tabs>
                <w:tab w:val="left" w:pos="23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2446" w:type="dxa"/>
          </w:tcPr>
          <w:p w:rsidR="00225829" w:rsidRDefault="00225829">
            <w:r w:rsidRPr="008B7078">
              <w:rPr>
                <w:rFonts w:ascii="Times New Roman" w:hAnsi="Times New Roman"/>
                <w:sz w:val="28"/>
                <w:szCs w:val="28"/>
                <w:lang w:val="uk-UA"/>
              </w:rPr>
              <w:t>В.МАКУЩЕНКО</w:t>
            </w:r>
          </w:p>
        </w:tc>
      </w:tr>
      <w:tr w:rsidR="00225829" w:rsidRPr="0063431A" w:rsidTr="0063431A">
        <w:trPr>
          <w:trHeight w:val="351"/>
        </w:trPr>
        <w:tc>
          <w:tcPr>
            <w:tcW w:w="1526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01-25/0795</w:t>
            </w:r>
          </w:p>
        </w:tc>
        <w:tc>
          <w:tcPr>
            <w:tcW w:w="4678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ОДА </w:t>
            </w:r>
          </w:p>
        </w:tc>
        <w:tc>
          <w:tcPr>
            <w:tcW w:w="4394" w:type="dxa"/>
          </w:tcPr>
          <w:p w:rsidR="00225829" w:rsidRPr="0063431A" w:rsidRDefault="00225829" w:rsidP="0063431A">
            <w:pPr>
              <w:tabs>
                <w:tab w:val="left" w:pos="23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Детальний план </w:t>
            </w:r>
          </w:p>
        </w:tc>
        <w:tc>
          <w:tcPr>
            <w:tcW w:w="2446" w:type="dxa"/>
          </w:tcPr>
          <w:p w:rsidR="00225829" w:rsidRPr="0063431A" w:rsidRDefault="00225829" w:rsidP="0063431A">
            <w:pPr>
              <w:spacing w:after="0" w:line="240" w:lineRule="auto"/>
            </w:pPr>
            <w:r w:rsidRPr="0063431A">
              <w:rPr>
                <w:rFonts w:ascii="Times New Roman" w:hAnsi="Times New Roman"/>
                <w:sz w:val="28"/>
                <w:szCs w:val="28"/>
                <w:lang w:val="uk-UA"/>
              </w:rPr>
              <w:t>А. ВАСЮК</w:t>
            </w:r>
          </w:p>
        </w:tc>
      </w:tr>
      <w:tr w:rsidR="00225829" w:rsidRPr="0063431A" w:rsidTr="0063431A">
        <w:trPr>
          <w:trHeight w:val="351"/>
        </w:trPr>
        <w:tc>
          <w:tcPr>
            <w:tcW w:w="1526" w:type="dxa"/>
          </w:tcPr>
          <w:p w:rsidR="00225829" w:rsidRPr="005F11CE" w:rsidRDefault="00225829" w:rsidP="00634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21.08.2018</w:t>
            </w:r>
          </w:p>
        </w:tc>
        <w:tc>
          <w:tcPr>
            <w:tcW w:w="1701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01-30/0796</w:t>
            </w:r>
          </w:p>
        </w:tc>
        <w:tc>
          <w:tcPr>
            <w:tcW w:w="4678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Департамент освіти </w:t>
            </w:r>
          </w:p>
        </w:tc>
        <w:tc>
          <w:tcPr>
            <w:tcW w:w="4394" w:type="dxa"/>
          </w:tcPr>
          <w:p w:rsidR="00225829" w:rsidRPr="0063431A" w:rsidRDefault="00225829" w:rsidP="0063431A">
            <w:pPr>
              <w:tabs>
                <w:tab w:val="left" w:pos="23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проведення зовнішнього оцінювання </w:t>
            </w:r>
          </w:p>
        </w:tc>
        <w:tc>
          <w:tcPr>
            <w:tcW w:w="2446" w:type="dxa"/>
          </w:tcPr>
          <w:p w:rsidR="00225829" w:rsidRPr="0063431A" w:rsidRDefault="00225829" w:rsidP="0063431A">
            <w:pPr>
              <w:spacing w:after="0" w:line="240" w:lineRule="auto"/>
            </w:pPr>
            <w:r w:rsidRPr="0063431A">
              <w:rPr>
                <w:rFonts w:ascii="Times New Roman" w:hAnsi="Times New Roman"/>
                <w:sz w:val="28"/>
                <w:szCs w:val="28"/>
                <w:lang w:val="uk-UA"/>
              </w:rPr>
              <w:t>А. ВАСЮК</w:t>
            </w:r>
          </w:p>
        </w:tc>
      </w:tr>
      <w:tr w:rsidR="00225829" w:rsidRPr="0063431A" w:rsidTr="0063431A">
        <w:trPr>
          <w:trHeight w:val="351"/>
        </w:trPr>
        <w:tc>
          <w:tcPr>
            <w:tcW w:w="1526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01-16/0797</w:t>
            </w:r>
          </w:p>
        </w:tc>
        <w:tc>
          <w:tcPr>
            <w:tcW w:w="4678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Дніпровське ВП ГУНП</w:t>
            </w:r>
          </w:p>
        </w:tc>
        <w:tc>
          <w:tcPr>
            <w:tcW w:w="4394" w:type="dxa"/>
          </w:tcPr>
          <w:p w:rsidR="00225829" w:rsidRPr="0063431A" w:rsidRDefault="00225829" w:rsidP="0063431A">
            <w:pPr>
              <w:tabs>
                <w:tab w:val="left" w:pos="23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Щодо крадіжки техніки </w:t>
            </w:r>
          </w:p>
        </w:tc>
        <w:tc>
          <w:tcPr>
            <w:tcW w:w="2446" w:type="dxa"/>
          </w:tcPr>
          <w:p w:rsidR="00225829" w:rsidRPr="0063431A" w:rsidRDefault="00225829" w:rsidP="0063431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В.МАКУЩЕНКО</w:t>
            </w:r>
          </w:p>
        </w:tc>
      </w:tr>
      <w:tr w:rsidR="00225829" w:rsidRPr="0063431A" w:rsidTr="0063431A">
        <w:trPr>
          <w:trHeight w:val="351"/>
        </w:trPr>
        <w:tc>
          <w:tcPr>
            <w:tcW w:w="1526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01-16/0798</w:t>
            </w:r>
          </w:p>
        </w:tc>
        <w:tc>
          <w:tcPr>
            <w:tcW w:w="4678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94" w:type="dxa"/>
          </w:tcPr>
          <w:p w:rsidR="00225829" w:rsidRPr="0063431A" w:rsidRDefault="00225829" w:rsidP="0063431A">
            <w:pPr>
              <w:tabs>
                <w:tab w:val="left" w:pos="23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446" w:type="dxa"/>
          </w:tcPr>
          <w:p w:rsidR="00225829" w:rsidRPr="0063431A" w:rsidRDefault="00225829" w:rsidP="0063431A">
            <w:pPr>
              <w:spacing w:after="0" w:line="240" w:lineRule="auto"/>
            </w:pPr>
            <w:r w:rsidRPr="0063431A">
              <w:rPr>
                <w:rFonts w:ascii="Times New Roman" w:hAnsi="Times New Roman"/>
                <w:sz w:val="28"/>
                <w:szCs w:val="28"/>
                <w:lang w:val="uk-UA"/>
              </w:rPr>
              <w:t>А. ВАСЮК</w:t>
            </w:r>
          </w:p>
        </w:tc>
      </w:tr>
      <w:tr w:rsidR="00225829" w:rsidRPr="0063431A" w:rsidTr="0063431A">
        <w:trPr>
          <w:trHeight w:val="351"/>
        </w:trPr>
        <w:tc>
          <w:tcPr>
            <w:tcW w:w="1526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01-27/0799</w:t>
            </w:r>
          </w:p>
        </w:tc>
        <w:tc>
          <w:tcPr>
            <w:tcW w:w="4678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Департамент фінансів </w:t>
            </w:r>
          </w:p>
        </w:tc>
        <w:tc>
          <w:tcPr>
            <w:tcW w:w="4394" w:type="dxa"/>
          </w:tcPr>
          <w:p w:rsidR="00225829" w:rsidRPr="0063431A" w:rsidRDefault="00225829" w:rsidP="0063431A">
            <w:pPr>
              <w:tabs>
                <w:tab w:val="left" w:pos="23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Перерахування субвенції</w:t>
            </w:r>
          </w:p>
        </w:tc>
        <w:tc>
          <w:tcPr>
            <w:tcW w:w="2446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ЧУДЕСНОВА</w:t>
            </w:r>
          </w:p>
        </w:tc>
      </w:tr>
      <w:tr w:rsidR="00225829" w:rsidRPr="0063431A" w:rsidTr="0063431A">
        <w:trPr>
          <w:trHeight w:val="410"/>
        </w:trPr>
        <w:tc>
          <w:tcPr>
            <w:tcW w:w="1526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01-29/0800</w:t>
            </w:r>
          </w:p>
        </w:tc>
        <w:tc>
          <w:tcPr>
            <w:tcW w:w="4678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Запорізький районній суд</w:t>
            </w:r>
          </w:p>
        </w:tc>
        <w:tc>
          <w:tcPr>
            <w:tcW w:w="4394" w:type="dxa"/>
          </w:tcPr>
          <w:p w:rsidR="00225829" w:rsidRPr="0063431A" w:rsidRDefault="00225829" w:rsidP="0063431A">
            <w:pPr>
              <w:tabs>
                <w:tab w:val="left" w:pos="23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Щодо затвердження номенклатури</w:t>
            </w:r>
          </w:p>
        </w:tc>
        <w:tc>
          <w:tcPr>
            <w:tcW w:w="2446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431A">
              <w:rPr>
                <w:rFonts w:ascii="Times New Roman" w:hAnsi="Times New Roman"/>
                <w:sz w:val="28"/>
                <w:szCs w:val="28"/>
                <w:lang w:val="uk-UA"/>
              </w:rPr>
              <w:t>А. ВАСЮК</w:t>
            </w:r>
          </w:p>
        </w:tc>
      </w:tr>
      <w:tr w:rsidR="00225829" w:rsidRPr="0063431A" w:rsidTr="0063431A">
        <w:trPr>
          <w:trHeight w:val="351"/>
        </w:trPr>
        <w:tc>
          <w:tcPr>
            <w:tcW w:w="1526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01-22/0801</w:t>
            </w:r>
          </w:p>
        </w:tc>
        <w:tc>
          <w:tcPr>
            <w:tcW w:w="4678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Іванівський районний суд</w:t>
            </w:r>
          </w:p>
        </w:tc>
        <w:tc>
          <w:tcPr>
            <w:tcW w:w="4394" w:type="dxa"/>
          </w:tcPr>
          <w:p w:rsidR="00225829" w:rsidRPr="0063431A" w:rsidRDefault="00225829" w:rsidP="0063431A">
            <w:pPr>
              <w:tabs>
                <w:tab w:val="left" w:pos="23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Висновок</w:t>
            </w:r>
          </w:p>
        </w:tc>
        <w:tc>
          <w:tcPr>
            <w:tcW w:w="2446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431A">
              <w:rPr>
                <w:rFonts w:ascii="Times New Roman" w:hAnsi="Times New Roman"/>
                <w:sz w:val="28"/>
                <w:szCs w:val="28"/>
                <w:lang w:val="uk-UA"/>
              </w:rPr>
              <w:t>А. ВАСЮК</w:t>
            </w:r>
          </w:p>
        </w:tc>
      </w:tr>
      <w:tr w:rsidR="00225829" w:rsidRPr="0063431A" w:rsidTr="0063431A">
        <w:trPr>
          <w:trHeight w:val="351"/>
        </w:trPr>
        <w:tc>
          <w:tcPr>
            <w:tcW w:w="1526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22.08.2018</w:t>
            </w:r>
          </w:p>
        </w:tc>
        <w:tc>
          <w:tcPr>
            <w:tcW w:w="1701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01-26/0802</w:t>
            </w:r>
          </w:p>
        </w:tc>
        <w:tc>
          <w:tcPr>
            <w:tcW w:w="4678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Долинська с.р. </w:t>
            </w:r>
          </w:p>
        </w:tc>
        <w:tc>
          <w:tcPr>
            <w:tcW w:w="4394" w:type="dxa"/>
          </w:tcPr>
          <w:p w:rsidR="00225829" w:rsidRPr="0063431A" w:rsidRDefault="00225829" w:rsidP="0063431A">
            <w:pPr>
              <w:tabs>
                <w:tab w:val="left" w:pos="23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Щодо точного місця проживання звільненого</w:t>
            </w:r>
          </w:p>
        </w:tc>
        <w:tc>
          <w:tcPr>
            <w:tcW w:w="2446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В.МАКУЩЕНКО</w:t>
            </w:r>
          </w:p>
        </w:tc>
      </w:tr>
      <w:tr w:rsidR="00225829" w:rsidRPr="0063431A" w:rsidTr="0063431A">
        <w:trPr>
          <w:trHeight w:val="351"/>
        </w:trPr>
        <w:tc>
          <w:tcPr>
            <w:tcW w:w="1526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01-16/0803</w:t>
            </w:r>
          </w:p>
        </w:tc>
        <w:tc>
          <w:tcPr>
            <w:tcW w:w="4678" w:type="dxa"/>
          </w:tcPr>
          <w:p w:rsidR="00225829" w:rsidRPr="0063431A" w:rsidRDefault="00225829" w:rsidP="006343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«Навчальний центр Безпеки Праці»</w:t>
            </w:r>
          </w:p>
        </w:tc>
        <w:tc>
          <w:tcPr>
            <w:tcW w:w="4394" w:type="dxa"/>
          </w:tcPr>
          <w:p w:rsidR="00225829" w:rsidRPr="0063431A" w:rsidRDefault="00225829" w:rsidP="0063431A">
            <w:pPr>
              <w:tabs>
                <w:tab w:val="left" w:pos="23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Щодо проведення навчання </w:t>
            </w:r>
          </w:p>
        </w:tc>
        <w:tc>
          <w:tcPr>
            <w:tcW w:w="2446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431A">
              <w:rPr>
                <w:rFonts w:ascii="Times New Roman" w:hAnsi="Times New Roman"/>
                <w:sz w:val="28"/>
                <w:szCs w:val="28"/>
                <w:lang w:val="uk-UA"/>
              </w:rPr>
              <w:t>А. ВАСЮК</w:t>
            </w:r>
          </w:p>
        </w:tc>
      </w:tr>
      <w:tr w:rsidR="00225829" w:rsidRPr="0063431A" w:rsidTr="0063431A">
        <w:trPr>
          <w:trHeight w:val="351"/>
        </w:trPr>
        <w:tc>
          <w:tcPr>
            <w:tcW w:w="1526" w:type="dxa"/>
          </w:tcPr>
          <w:p w:rsidR="00225829" w:rsidRPr="00F072E0" w:rsidRDefault="00225829" w:rsidP="00634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23.08.2018</w:t>
            </w:r>
          </w:p>
        </w:tc>
        <w:tc>
          <w:tcPr>
            <w:tcW w:w="1701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01-16/0804</w:t>
            </w:r>
          </w:p>
        </w:tc>
        <w:tc>
          <w:tcPr>
            <w:tcW w:w="4678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ОДА </w:t>
            </w:r>
          </w:p>
        </w:tc>
        <w:tc>
          <w:tcPr>
            <w:tcW w:w="4394" w:type="dxa"/>
          </w:tcPr>
          <w:p w:rsidR="00225829" w:rsidRPr="0063431A" w:rsidRDefault="00225829" w:rsidP="0063431A">
            <w:pPr>
              <w:tabs>
                <w:tab w:val="left" w:pos="23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Щодо засідання колегії</w:t>
            </w:r>
          </w:p>
        </w:tc>
        <w:tc>
          <w:tcPr>
            <w:tcW w:w="2446" w:type="dxa"/>
          </w:tcPr>
          <w:p w:rsidR="00225829" w:rsidRPr="0063431A" w:rsidRDefault="00225829" w:rsidP="0063431A">
            <w:pPr>
              <w:spacing w:after="0" w:line="240" w:lineRule="auto"/>
            </w:pPr>
            <w:r w:rsidRPr="0063431A">
              <w:rPr>
                <w:rFonts w:ascii="Times New Roman" w:hAnsi="Times New Roman"/>
                <w:sz w:val="28"/>
                <w:szCs w:val="28"/>
                <w:lang w:val="uk-UA"/>
              </w:rPr>
              <w:t>А. ВАСЮК</w:t>
            </w:r>
          </w:p>
        </w:tc>
      </w:tr>
      <w:tr w:rsidR="00225829" w:rsidRPr="0063431A" w:rsidTr="0063431A">
        <w:trPr>
          <w:trHeight w:val="351"/>
        </w:trPr>
        <w:tc>
          <w:tcPr>
            <w:tcW w:w="1526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01-21/0805</w:t>
            </w:r>
          </w:p>
        </w:tc>
        <w:tc>
          <w:tcPr>
            <w:tcW w:w="4678" w:type="dxa"/>
          </w:tcPr>
          <w:p w:rsidR="00225829" w:rsidRPr="0063431A" w:rsidRDefault="00225829" w:rsidP="00634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Військовому комісару</w:t>
            </w:r>
          </w:p>
        </w:tc>
        <w:tc>
          <w:tcPr>
            <w:tcW w:w="4394" w:type="dxa"/>
          </w:tcPr>
          <w:p w:rsidR="00225829" w:rsidRPr="0063431A" w:rsidRDefault="00225829" w:rsidP="0063431A">
            <w:pPr>
              <w:tabs>
                <w:tab w:val="left" w:pos="23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проведення наради</w:t>
            </w:r>
          </w:p>
        </w:tc>
        <w:tc>
          <w:tcPr>
            <w:tcW w:w="2446" w:type="dxa"/>
          </w:tcPr>
          <w:p w:rsidR="00225829" w:rsidRPr="0063431A" w:rsidRDefault="00225829" w:rsidP="0063431A">
            <w:pPr>
              <w:spacing w:after="0" w:line="240" w:lineRule="auto"/>
            </w:pPr>
            <w:r w:rsidRPr="0063431A">
              <w:rPr>
                <w:rFonts w:ascii="Times New Roman" w:hAnsi="Times New Roman"/>
                <w:sz w:val="28"/>
                <w:szCs w:val="28"/>
                <w:lang w:val="uk-UA"/>
              </w:rPr>
              <w:t>А. ВАСЮК</w:t>
            </w:r>
          </w:p>
        </w:tc>
      </w:tr>
    </w:tbl>
    <w:p w:rsidR="00225829" w:rsidRPr="008C7DD9" w:rsidRDefault="00225829">
      <w:pPr>
        <w:rPr>
          <w:rFonts w:ascii="Times New Roman" w:hAnsi="Times New Roman"/>
          <w:i/>
          <w:lang w:val="uk-UA"/>
        </w:rPr>
      </w:pPr>
    </w:p>
    <w:sectPr w:rsidR="00225829" w:rsidRPr="008C7DD9" w:rsidSect="003B35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520"/>
    <w:rsid w:val="00016583"/>
    <w:rsid w:val="0004061B"/>
    <w:rsid w:val="00060AC8"/>
    <w:rsid w:val="0007726D"/>
    <w:rsid w:val="000A5BF5"/>
    <w:rsid w:val="000B1F1D"/>
    <w:rsid w:val="000F1FDC"/>
    <w:rsid w:val="00113797"/>
    <w:rsid w:val="00121F7A"/>
    <w:rsid w:val="00130A0E"/>
    <w:rsid w:val="00152965"/>
    <w:rsid w:val="00153510"/>
    <w:rsid w:val="00155BD9"/>
    <w:rsid w:val="001878A7"/>
    <w:rsid w:val="001A2066"/>
    <w:rsid w:val="001A22E8"/>
    <w:rsid w:val="001F40DB"/>
    <w:rsid w:val="002204E2"/>
    <w:rsid w:val="002236F2"/>
    <w:rsid w:val="00223B1E"/>
    <w:rsid w:val="00225829"/>
    <w:rsid w:val="0022738D"/>
    <w:rsid w:val="002639F9"/>
    <w:rsid w:val="002C2F85"/>
    <w:rsid w:val="002E1AD1"/>
    <w:rsid w:val="002F00BC"/>
    <w:rsid w:val="003068AA"/>
    <w:rsid w:val="0031236A"/>
    <w:rsid w:val="003130DF"/>
    <w:rsid w:val="00314131"/>
    <w:rsid w:val="00395FCA"/>
    <w:rsid w:val="003B3520"/>
    <w:rsid w:val="003B70C2"/>
    <w:rsid w:val="003F782B"/>
    <w:rsid w:val="0041013D"/>
    <w:rsid w:val="00416F6B"/>
    <w:rsid w:val="004472B9"/>
    <w:rsid w:val="004663DE"/>
    <w:rsid w:val="00483EA2"/>
    <w:rsid w:val="004974F7"/>
    <w:rsid w:val="005268D0"/>
    <w:rsid w:val="005364A5"/>
    <w:rsid w:val="0053681F"/>
    <w:rsid w:val="0055776B"/>
    <w:rsid w:val="00590CDC"/>
    <w:rsid w:val="005A4843"/>
    <w:rsid w:val="005B624A"/>
    <w:rsid w:val="005E4A6C"/>
    <w:rsid w:val="005F11CE"/>
    <w:rsid w:val="0062039A"/>
    <w:rsid w:val="00632C88"/>
    <w:rsid w:val="0063431A"/>
    <w:rsid w:val="00647CAF"/>
    <w:rsid w:val="00666824"/>
    <w:rsid w:val="006747C6"/>
    <w:rsid w:val="00683B62"/>
    <w:rsid w:val="006A7C06"/>
    <w:rsid w:val="006B505A"/>
    <w:rsid w:val="006D54D2"/>
    <w:rsid w:val="00705D91"/>
    <w:rsid w:val="00711DFD"/>
    <w:rsid w:val="007240C0"/>
    <w:rsid w:val="00730B24"/>
    <w:rsid w:val="00742A69"/>
    <w:rsid w:val="00767C3D"/>
    <w:rsid w:val="00794A92"/>
    <w:rsid w:val="00804A05"/>
    <w:rsid w:val="0082774F"/>
    <w:rsid w:val="00844F6C"/>
    <w:rsid w:val="00863215"/>
    <w:rsid w:val="00895ADC"/>
    <w:rsid w:val="008A0DDA"/>
    <w:rsid w:val="008B67B0"/>
    <w:rsid w:val="008B7078"/>
    <w:rsid w:val="008C7DD9"/>
    <w:rsid w:val="008D3D77"/>
    <w:rsid w:val="008E327B"/>
    <w:rsid w:val="008F0A8C"/>
    <w:rsid w:val="00932CDC"/>
    <w:rsid w:val="00967092"/>
    <w:rsid w:val="00991471"/>
    <w:rsid w:val="009B6EC1"/>
    <w:rsid w:val="00A149AC"/>
    <w:rsid w:val="00A3349E"/>
    <w:rsid w:val="00A4132A"/>
    <w:rsid w:val="00A93F76"/>
    <w:rsid w:val="00AE25A9"/>
    <w:rsid w:val="00AF23BF"/>
    <w:rsid w:val="00AF5864"/>
    <w:rsid w:val="00B20BAC"/>
    <w:rsid w:val="00B320A7"/>
    <w:rsid w:val="00B54CAC"/>
    <w:rsid w:val="00B55307"/>
    <w:rsid w:val="00B67848"/>
    <w:rsid w:val="00B75F66"/>
    <w:rsid w:val="00BC02B0"/>
    <w:rsid w:val="00BC58D9"/>
    <w:rsid w:val="00BD57A4"/>
    <w:rsid w:val="00BD6F23"/>
    <w:rsid w:val="00C16325"/>
    <w:rsid w:val="00C75A19"/>
    <w:rsid w:val="00CA08D3"/>
    <w:rsid w:val="00CF3AF9"/>
    <w:rsid w:val="00CF6E10"/>
    <w:rsid w:val="00D13A2B"/>
    <w:rsid w:val="00D40079"/>
    <w:rsid w:val="00D40D00"/>
    <w:rsid w:val="00D42B7F"/>
    <w:rsid w:val="00D91941"/>
    <w:rsid w:val="00D96983"/>
    <w:rsid w:val="00D96CD1"/>
    <w:rsid w:val="00DA7FEC"/>
    <w:rsid w:val="00DB39FC"/>
    <w:rsid w:val="00DD2E18"/>
    <w:rsid w:val="00DE011B"/>
    <w:rsid w:val="00E30DEB"/>
    <w:rsid w:val="00E87046"/>
    <w:rsid w:val="00EA026F"/>
    <w:rsid w:val="00EB46C4"/>
    <w:rsid w:val="00EE2E72"/>
    <w:rsid w:val="00F05F47"/>
    <w:rsid w:val="00F072E0"/>
    <w:rsid w:val="00F11F59"/>
    <w:rsid w:val="00F21ABA"/>
    <w:rsid w:val="00F56026"/>
    <w:rsid w:val="00F8116B"/>
    <w:rsid w:val="00F8206A"/>
    <w:rsid w:val="00F82EA4"/>
    <w:rsid w:val="00FB0DAE"/>
    <w:rsid w:val="00FE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35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185</Words>
  <Characters>1060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Ira</cp:lastModifiedBy>
  <cp:revision>12</cp:revision>
  <dcterms:created xsi:type="dcterms:W3CDTF">2018-08-13T12:24:00Z</dcterms:created>
  <dcterms:modified xsi:type="dcterms:W3CDTF">2018-09-04T11:10:00Z</dcterms:modified>
</cp:coreProperties>
</file>