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C" w:rsidRDefault="0077550C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хідні документи за період 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01.07.2019 по 05.07.2019</w:t>
      </w:r>
    </w:p>
    <w:p w:rsidR="0077550C" w:rsidRDefault="0077550C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6"/>
        <w:gridCol w:w="1680"/>
        <w:gridCol w:w="13"/>
        <w:gridCol w:w="4667"/>
        <w:gridCol w:w="6"/>
        <w:gridCol w:w="4248"/>
        <w:gridCol w:w="6"/>
        <w:gridCol w:w="2579"/>
      </w:tblGrid>
      <w:tr w:rsidR="0077550C" w:rsidTr="003F39C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530" w:type="dxa"/>
            <w:gridSpan w:val="2"/>
          </w:tcPr>
          <w:p w:rsidR="0077550C" w:rsidRPr="003F39CE" w:rsidRDefault="0077550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01.07.2019</w:t>
            </w:r>
          </w:p>
        </w:tc>
        <w:tc>
          <w:tcPr>
            <w:tcW w:w="1680" w:type="dxa"/>
          </w:tcPr>
          <w:p w:rsidR="0077550C" w:rsidRPr="003F39CE" w:rsidRDefault="0077550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01-16/0513</w:t>
            </w:r>
          </w:p>
        </w:tc>
        <w:tc>
          <w:tcPr>
            <w:tcW w:w="4680" w:type="dxa"/>
            <w:gridSpan w:val="2"/>
          </w:tcPr>
          <w:p w:rsidR="0077550C" w:rsidRPr="003F39CE" w:rsidRDefault="0077550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</w:tc>
        <w:tc>
          <w:tcPr>
            <w:tcW w:w="4260" w:type="dxa"/>
            <w:gridSpan w:val="3"/>
          </w:tcPr>
          <w:p w:rsidR="0077550C" w:rsidRPr="003F39CE" w:rsidRDefault="0077550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79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187AFC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01-21/05-14</w:t>
            </w:r>
          </w:p>
        </w:tc>
        <w:tc>
          <w:tcPr>
            <w:tcW w:w="4673" w:type="dxa"/>
            <w:gridSpan w:val="2"/>
          </w:tcPr>
          <w:p w:rsidR="0077550C" w:rsidRPr="00C9591B" w:rsidRDefault="0077550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ДУ «Біленьківська виправна колонія (№99) підполковнику внутрішньої служби В.Жерепі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моніторингового візиту національного превентивного механізму до ДУ «Біленьківська виправна колонія №99»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3F39CE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02.07.2019</w:t>
            </w: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01-25/0515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сільської(селищної) ради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бази даних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01-25/0516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Кушугумської селищної ради Г.ЗАГРЕБЕЛЬНИЙ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звернення 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01-16/0517</w:t>
            </w:r>
          </w:p>
        </w:tc>
        <w:tc>
          <w:tcPr>
            <w:tcW w:w="4673" w:type="dxa"/>
            <w:gridSpan w:val="2"/>
          </w:tcPr>
          <w:p w:rsidR="0077550C" w:rsidRPr="00062B20" w:rsidRDefault="0077550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 об</w:t>
            </w:r>
            <w:r w:rsidRPr="00062B2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єднаної територіальної громади 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01-21/0518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Вільнянська районна державна адміністрація 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01-21/0519</w:t>
            </w:r>
          </w:p>
        </w:tc>
        <w:tc>
          <w:tcPr>
            <w:tcW w:w="4673" w:type="dxa"/>
            <w:gridSpan w:val="2"/>
          </w:tcPr>
          <w:p w:rsidR="0077550C" w:rsidRPr="003F39CE" w:rsidRDefault="0077550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міська рада 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AE0AC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01-27/0520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фінансів Запорізької облдержадміністрації С.МЕДВІДЮ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надання документів за КПКВК 7781010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285EEF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285EEF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01-16/0521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Начальнику Василівського міжрайонного відділу управління служби безпеки України 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285EEF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01-16/0522</w:t>
            </w:r>
          </w:p>
        </w:tc>
        <w:tc>
          <w:tcPr>
            <w:tcW w:w="4673" w:type="dxa"/>
            <w:gridSpan w:val="2"/>
          </w:tcPr>
          <w:p w:rsidR="0077550C" w:rsidRPr="001D7452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Директопу Запорізької філії Публічного акціонерного товариства «Укртелеком» В.ВІТУЛЬОВУ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01-16/0523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Начальнику Запорізького РВП Дніпровського ВП ГУНП в Запорізькій області М.ЧЕРНІКОВУ 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01-18/0524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Управлінню соціального захисту населення Запорізької районної державної адміністрації Запорізької області 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04.07.2019</w:t>
            </w:r>
          </w:p>
        </w:tc>
        <w:tc>
          <w:tcPr>
            <w:tcW w:w="1699" w:type="dxa"/>
            <w:gridSpan w:val="3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01-26/0525</w:t>
            </w:r>
          </w:p>
        </w:tc>
        <w:tc>
          <w:tcPr>
            <w:tcW w:w="4673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</w:tc>
        <w:tc>
          <w:tcPr>
            <w:tcW w:w="4248" w:type="dxa"/>
          </w:tcPr>
          <w:p w:rsidR="0077550C" w:rsidRPr="00187AF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щодо внутрішньо переміщених осіб</w:t>
            </w:r>
          </w:p>
        </w:tc>
        <w:tc>
          <w:tcPr>
            <w:tcW w:w="2585" w:type="dxa"/>
            <w:gridSpan w:val="2"/>
          </w:tcPr>
          <w:p w:rsidR="0077550C" w:rsidRPr="00187AF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01-25/0526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Голові Запорізької міської ради В.БУРЯКУ </w:t>
            </w: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</w:t>
            </w: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01-26/0527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01-16/0528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01-18/0529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Керівнику апарату Запорізької облдержадміністрації З.БОЙКО</w:t>
            </w: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звільнення ПАНІЧУК Л.В.</w:t>
            </w: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05.07.2019</w:t>
            </w: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01-16/0530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філії Запорізького обласного центру зайнятості О.ЯКОВЛЕВІЙ</w:t>
            </w:r>
          </w:p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Вільнянського управління ГУ ДФС у Запорізькій області І.СІМАКОВІЙ</w:t>
            </w: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</w:t>
            </w: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01-16/0531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01-22/0532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Головам сільських та селищних рад </w:t>
            </w: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районну Програму забезпечення житлом дітей-сиріт та дітей, позбавлених батьківського піклування, а також осіб з їх числа на 2019-2023 роки  </w:t>
            </w: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7550C" w:rsidRPr="00CB5EE6" w:rsidTr="003F39CE">
        <w:tblPrEx>
          <w:tblCellMar>
            <w:top w:w="0" w:type="dxa"/>
            <w:bottom w:w="0" w:type="dxa"/>
          </w:tblCellMar>
          <w:tblLook w:val="00A0"/>
        </w:tblPrEx>
        <w:trPr>
          <w:trHeight w:val="1670"/>
        </w:trPr>
        <w:tc>
          <w:tcPr>
            <w:tcW w:w="1524" w:type="dxa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01-23/0533</w:t>
            </w:r>
          </w:p>
        </w:tc>
        <w:tc>
          <w:tcPr>
            <w:tcW w:w="4673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Начальнику Вільнянського управління ГУ ДФС у Запорізькій області І.СІМАКОВІЙ </w:t>
            </w:r>
          </w:p>
        </w:tc>
        <w:tc>
          <w:tcPr>
            <w:tcW w:w="4248" w:type="dxa"/>
          </w:tcPr>
          <w:p w:rsidR="0077550C" w:rsidRDefault="0077550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77550C" w:rsidRDefault="0077550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</w:tbl>
    <w:p w:rsidR="0077550C" w:rsidRPr="00CB5EE6" w:rsidRDefault="0077550C" w:rsidP="001661A9">
      <w:pPr>
        <w:rPr>
          <w:lang w:val="uk-UA"/>
        </w:rPr>
      </w:pPr>
    </w:p>
    <w:sectPr w:rsidR="0077550C" w:rsidRPr="00CB5EE6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E8"/>
    <w:rsid w:val="00062B20"/>
    <w:rsid w:val="000A1603"/>
    <w:rsid w:val="000A2FA9"/>
    <w:rsid w:val="000A6114"/>
    <w:rsid w:val="001661A9"/>
    <w:rsid w:val="00187AFC"/>
    <w:rsid w:val="001944D7"/>
    <w:rsid w:val="001D7452"/>
    <w:rsid w:val="00285EEF"/>
    <w:rsid w:val="002B5440"/>
    <w:rsid w:val="003B3882"/>
    <w:rsid w:val="003F286E"/>
    <w:rsid w:val="003F39CE"/>
    <w:rsid w:val="00634A93"/>
    <w:rsid w:val="00642469"/>
    <w:rsid w:val="0072496A"/>
    <w:rsid w:val="0077550C"/>
    <w:rsid w:val="007D384B"/>
    <w:rsid w:val="007E0EF7"/>
    <w:rsid w:val="008A1F61"/>
    <w:rsid w:val="008B475E"/>
    <w:rsid w:val="008E202B"/>
    <w:rsid w:val="00923218"/>
    <w:rsid w:val="009721D2"/>
    <w:rsid w:val="009830AA"/>
    <w:rsid w:val="00A84981"/>
    <w:rsid w:val="00AE0AC6"/>
    <w:rsid w:val="00BF5B4A"/>
    <w:rsid w:val="00C9591B"/>
    <w:rsid w:val="00CB5EE6"/>
    <w:rsid w:val="00D47C57"/>
    <w:rsid w:val="00D6608C"/>
    <w:rsid w:val="00F718E8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8E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2045</TotalTime>
  <Pages>5</Pages>
  <Words>376</Words>
  <Characters>2145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2019-05-31T13:51:00Z</dcterms:created>
  <dcterms:modified xsi:type="dcterms:W3CDTF">2019-07-09T05:53:00Z</dcterms:modified>
</cp:coreProperties>
</file>